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7780" w14:textId="167C8201" w:rsidR="003D6F82" w:rsidRDefault="00FC6EFE" w:rsidP="23FBDB77">
      <w:pPr>
        <w:pStyle w:val="Heading1"/>
        <w:spacing w:before="0"/>
      </w:pPr>
      <w:r w:rsidRPr="00FC6EFE">
        <w:rPr>
          <w:noProof/>
          <w:color w:val="002060"/>
          <w:szCs w:val="36"/>
        </w:rPr>
        <w:drawing>
          <wp:anchor distT="0" distB="0" distL="114300" distR="114300" simplePos="0" relativeHeight="251660288" behindDoc="0" locked="0" layoutInCell="1" allowOverlap="1" wp14:anchorId="43B8B5BC" wp14:editId="32B48BD7">
            <wp:simplePos x="0" y="0"/>
            <wp:positionH relativeFrom="margin">
              <wp:posOffset>-276225</wp:posOffset>
            </wp:positionH>
            <wp:positionV relativeFrom="margin">
              <wp:posOffset>-314325</wp:posOffset>
            </wp:positionV>
            <wp:extent cx="990600" cy="99060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LTF logo-NSW-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27B" w:rsidRPr="00FC6E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43E86" wp14:editId="2C06B176">
                <wp:simplePos x="0" y="0"/>
                <wp:positionH relativeFrom="column">
                  <wp:posOffset>635</wp:posOffset>
                </wp:positionH>
                <wp:positionV relativeFrom="paragraph">
                  <wp:posOffset>7940040</wp:posOffset>
                </wp:positionV>
                <wp:extent cx="2430780" cy="1226820"/>
                <wp:effectExtent l="0" t="0" r="762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5F2FB" w14:textId="77777777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Prepared by</w:t>
                            </w:r>
                          </w:p>
                          <w:p w14:paraId="48B78CA1" w14:textId="330FE6A8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b/>
                                <w:color w:val="FFFFFF" w:themeColor="background1"/>
                              </w:rPr>
                              <w:t>Author name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9A127B">
                              <w:rPr>
                                <w:i/>
                                <w:color w:val="FFFFFF" w:themeColor="background1"/>
                              </w:rPr>
                              <w:t>Position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 w:rsidR="00BE08FE">
                              <w:rPr>
                                <w:color w:val="FFFFFF" w:themeColor="background1"/>
                              </w:rPr>
                              <w:t>Division</w:t>
                            </w:r>
                          </w:p>
                          <w:p w14:paraId="1C5D9694" w14:textId="1AA31009" w:rsidR="009A127B" w:rsidRPr="009A127B" w:rsidRDefault="009A127B" w:rsidP="009A127B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XX Month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E943E86">
                <v:stroke joinstyle="miter"/>
                <v:path gradientshapeok="t" o:connecttype="rect"/>
              </v:shapetype>
              <v:shape id="Text Box 12" style="position:absolute;margin-left:.05pt;margin-top:625.2pt;width:191.4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">
                <v:textbox inset="0,0,0,0">
                  <w:txbxContent>
                    <w:p w:rsidRPr="009A127B" w:rsidR="009A127B" w:rsidP="009A127B" w:rsidRDefault="009A127B" w14:paraId="7835F2FB" w14:textId="77777777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Prepared by</w:t>
                      </w:r>
                    </w:p>
                    <w:p w:rsidRPr="009A127B" w:rsidR="009A127B" w:rsidP="009A127B" w:rsidRDefault="009A127B" w14:paraId="48B78CA1" w14:textId="330FE6A8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b/>
                          <w:color w:val="FFFFFF" w:themeColor="background1"/>
                        </w:rPr>
                        <w:t>Author name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9A127B">
                        <w:rPr>
                          <w:i/>
                          <w:color w:val="FFFFFF" w:themeColor="background1"/>
                        </w:rPr>
                        <w:t>Position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r w:rsidR="00BE08FE">
                        <w:rPr>
                          <w:color w:val="FFFFFF" w:themeColor="background1"/>
                        </w:rPr>
                        <w:t>Division</w:t>
                      </w:r>
                    </w:p>
                    <w:p w:rsidRPr="009A127B" w:rsidR="009A127B" w:rsidP="009A127B" w:rsidRDefault="009A127B" w14:paraId="1C5D9694" w14:textId="1AA31009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XX Month 2018</w:t>
                      </w:r>
                    </w:p>
                  </w:txbxContent>
                </v:textbox>
              </v:shape>
            </w:pict>
          </mc:Fallback>
        </mc:AlternateContent>
      </w:r>
      <w:r w:rsidR="00894808" w:rsidRPr="00FC6EFE">
        <w:rPr>
          <w:noProof/>
        </w:rPr>
        <w:t xml:space="preserve"> Attendance Register</w:t>
      </w:r>
      <w:r w:rsidR="00302BB7">
        <w:rPr>
          <w:noProof/>
        </w:rPr>
        <w:t xml:space="preserve"> as per Return to Train Guidelines 27.5.20</w:t>
      </w:r>
      <w:r w:rsidR="00225BBC" w:rsidRPr="00225BBC">
        <w:rPr>
          <w:noProof/>
          <w:highlight w:val="yellow"/>
        </w:rPr>
        <w:t xml:space="preserve"> </w:t>
      </w:r>
    </w:p>
    <w:p w14:paraId="66F19639" w14:textId="77777777" w:rsidR="00894808" w:rsidRPr="003A2080" w:rsidRDefault="00894808" w:rsidP="00894808">
      <w:pPr>
        <w:pStyle w:val="Heading3"/>
      </w:pPr>
      <w:r w:rsidRPr="003A2080">
        <w:rPr>
          <w:highlight w:val="yellow"/>
        </w:rPr>
        <w:t>[Club Name]</w:t>
      </w:r>
      <w:r>
        <w:t xml:space="preserve"> </w:t>
      </w:r>
      <w:r w:rsidRPr="003A2080">
        <w:t>Register of attendees</w:t>
      </w:r>
    </w:p>
    <w:p w14:paraId="5D1CE94A" w14:textId="77777777" w:rsidR="00894808" w:rsidRDefault="00894808" w:rsidP="00894808"/>
    <w:p w14:paraId="392E9AE5" w14:textId="5A1DA686" w:rsidR="00894808" w:rsidRDefault="00894808" w:rsidP="00894808">
      <w:pPr>
        <w:rPr>
          <w:b/>
          <w:bCs/>
          <w:sz w:val="22"/>
          <w:szCs w:val="22"/>
        </w:rPr>
      </w:pPr>
      <w:r w:rsidRPr="003A2080">
        <w:rPr>
          <w:b/>
          <w:bCs/>
          <w:sz w:val="22"/>
          <w:szCs w:val="22"/>
        </w:rPr>
        <w:t>Activity: ____________________________________</w:t>
      </w:r>
      <w:r>
        <w:rPr>
          <w:b/>
          <w:bCs/>
          <w:sz w:val="22"/>
          <w:szCs w:val="22"/>
        </w:rPr>
        <w:t xml:space="preserve">___ </w:t>
      </w:r>
      <w:r w:rsidRPr="003A2080">
        <w:rPr>
          <w:b/>
          <w:bCs/>
          <w:sz w:val="22"/>
          <w:szCs w:val="22"/>
        </w:rPr>
        <w:t>Location: ____________________________________________ Date: ______________</w:t>
      </w:r>
    </w:p>
    <w:p w14:paraId="46452D8F" w14:textId="77777777" w:rsidR="00894808" w:rsidRPr="00894808" w:rsidRDefault="00894808" w:rsidP="00894808"/>
    <w:tbl>
      <w:tblPr>
        <w:tblStyle w:val="SportAUS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818"/>
        <w:gridCol w:w="2753"/>
        <w:gridCol w:w="1366"/>
        <w:gridCol w:w="3453"/>
        <w:gridCol w:w="652"/>
        <w:gridCol w:w="3569"/>
        <w:gridCol w:w="1413"/>
      </w:tblGrid>
      <w:tr w:rsidR="00302BB7" w14:paraId="57ECAAE3" w14:textId="77777777" w:rsidTr="0030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C3858C5" w14:textId="4380CD01" w:rsidR="00302BB7" w:rsidRDefault="00302BB7">
            <w:pPr>
              <w:suppressAutoHyphens w:val="0"/>
              <w:adjustRightInd/>
              <w:snapToGrid/>
              <w:spacing w:line="210" w:lineRule="atLeast"/>
            </w:pPr>
            <w:r>
              <w:t>Arrival time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8B24E7D" w14:textId="54A7F9CB" w:rsidR="00302BB7" w:rsidRDefault="00302BB7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 time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B79F1D8" w14:textId="7E6108F0" w:rsidR="00302BB7" w:rsidRDefault="00302BB7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Full name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3FBC8B" w14:textId="4A0FB0A9" w:rsidR="00302BB7" w:rsidRDefault="00302BB7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830E881" w14:textId="3EE73058" w:rsidR="00302BB7" w:rsidRDefault="00302BB7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BCE266C" w14:textId="1635AA8A" w:rsidR="00302BB7" w:rsidRDefault="00302BB7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475C657" w14:textId="70E81EFA" w:rsidR="00302BB7" w:rsidRDefault="00302BB7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the previous 14 days, have you:</w:t>
            </w:r>
          </w:p>
          <w:p w14:paraId="511E9142" w14:textId="52CBFA01" w:rsidR="00302BB7" w:rsidRPr="00B03912" w:rsidRDefault="00302BB7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Had any COVID-19 symptoms?</w:t>
            </w:r>
          </w:p>
          <w:p w14:paraId="59D818C0" w14:textId="11D78913" w:rsidR="00302BB7" w:rsidRPr="00B03912" w:rsidRDefault="00302BB7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Been in contact with any confirmed/suspected COVID-19 case?</w:t>
            </w:r>
          </w:p>
          <w:p w14:paraId="4EA4BF05" w14:textId="3198AC43" w:rsidR="00302BB7" w:rsidRPr="00894808" w:rsidRDefault="00302BB7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3912">
              <w:rPr>
                <w:b w:val="0"/>
                <w:sz w:val="18"/>
                <w:szCs w:val="18"/>
              </w:rPr>
              <w:t>Travelled internationally?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1410F17" w14:textId="14DA795F" w:rsidR="00302BB7" w:rsidRDefault="00302BB7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Downloaded and using </w:t>
            </w:r>
            <w:proofErr w:type="spellStart"/>
            <w:r>
              <w:t>COVIDSafe</w:t>
            </w:r>
            <w:proofErr w:type="spellEnd"/>
            <w:r>
              <w:t xml:space="preserve"> app?</w:t>
            </w:r>
          </w:p>
        </w:tc>
      </w:tr>
      <w:tr w:rsidR="00302BB7" w14:paraId="58D55D92" w14:textId="77777777" w:rsidTr="00302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B5E2" w14:textId="77777777" w:rsidR="00302BB7" w:rsidRDefault="00302BB7" w:rsidP="00CC60E5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27CC4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20A0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8785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DAA7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3C59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EFBC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8CB1F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BB7" w14:paraId="1F96448F" w14:textId="77777777" w:rsidTr="00302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7386E1" w14:textId="77777777" w:rsidR="00302BB7" w:rsidRDefault="00302BB7" w:rsidP="00CC60E5"/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470A1B3D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69C3C129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14:paraId="15D61F1C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14:paraId="52742726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14:paraId="4964BF65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390F72CA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20B374D8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BB7" w14:paraId="7772DD38" w14:textId="77777777" w:rsidTr="00302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2D0DD5E" w14:textId="77777777" w:rsidR="00302BB7" w:rsidRDefault="00302BB7" w:rsidP="00CC60E5"/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01C93A91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1FD870DE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14:paraId="4D6EC439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14:paraId="2D6AABCE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14:paraId="7249FCB2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1B701A99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36B922A5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BB7" w14:paraId="294EB375" w14:textId="77777777" w:rsidTr="00302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9D9FEA" w14:textId="77777777" w:rsidR="00302BB7" w:rsidRDefault="00302BB7" w:rsidP="00CC60E5"/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160C7D25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7829C390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14:paraId="75406452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14:paraId="4255851E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14:paraId="73E5AB79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4CF02822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34407ED6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BB7" w14:paraId="4E8EF883" w14:textId="77777777" w:rsidTr="00302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B474F91" w14:textId="77777777" w:rsidR="00302BB7" w:rsidRDefault="00302BB7" w:rsidP="00CC60E5"/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09C45322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4BB5F094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14:paraId="1DDB4492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14:paraId="7FE2509A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14:paraId="02399CDC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77435BD1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6E264E19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BB7" w14:paraId="7DFC04C8" w14:textId="77777777" w:rsidTr="00302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5DE094ED" w14:textId="77777777" w:rsidR="00302BB7" w:rsidRDefault="00302BB7" w:rsidP="00CC60E5"/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0BBE320D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1A92CA0F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14:paraId="0C5E50CF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14:paraId="194EC0E3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14:paraId="2C4FD114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0D14B9F8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6F2F206E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BB7" w14:paraId="0C5AEE6C" w14:textId="77777777" w:rsidTr="00302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850715B" w14:textId="77777777" w:rsidR="00302BB7" w:rsidRDefault="00302BB7" w:rsidP="00CC60E5"/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51197DE9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5A0022EB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14:paraId="524871F4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14:paraId="40487CA6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14:paraId="13AFB5E8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56E246FE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41CA6394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BB7" w14:paraId="5C7D28F3" w14:textId="77777777" w:rsidTr="00302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7C3246A7" w14:textId="77777777" w:rsidR="00302BB7" w:rsidRDefault="00302BB7" w:rsidP="00CC60E5"/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2FCD6789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7609B7C7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14:paraId="6DDC324B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14:paraId="338261C1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14:paraId="3E801D59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53F2B353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20D668BF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BB7" w14:paraId="319E6120" w14:textId="77777777" w:rsidTr="00302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4635382" w14:textId="77777777" w:rsidR="00302BB7" w:rsidRDefault="00302BB7" w:rsidP="00CC60E5"/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31876DFB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33930229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14:paraId="29C6BFC7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14:paraId="48B809D0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14:paraId="305B2A55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3473D8DE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5B539C41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BB7" w14:paraId="6E9A0A0B" w14:textId="77777777" w:rsidTr="00302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2D77FF6C" w14:textId="77777777" w:rsidR="00302BB7" w:rsidRDefault="00302BB7" w:rsidP="00CC60E5"/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14:paraId="6F8EA481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14:paraId="4E49D3A3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14:paraId="0148E7EA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14:paraId="64F5AB5C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14:paraId="25AD2CB6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14:paraId="7F991A14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2F8A7AE9" w14:textId="77777777" w:rsidR="00302BB7" w:rsidRDefault="00302BB7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96C9C3" w14:textId="54575605" w:rsidR="23FBDB77" w:rsidRDefault="23FBDB77"/>
    <w:sectPr w:rsidR="23FBDB77" w:rsidSect="00CC60E5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062" w:right="851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1AE35" w14:textId="77777777" w:rsidR="00A07929" w:rsidRDefault="00A07929" w:rsidP="008E21DE">
      <w:pPr>
        <w:spacing w:before="0" w:after="0"/>
      </w:pPr>
      <w:r>
        <w:separator/>
      </w:r>
    </w:p>
    <w:p w14:paraId="06D4D68A" w14:textId="77777777" w:rsidR="00A07929" w:rsidRDefault="00A07929"/>
  </w:endnote>
  <w:endnote w:type="continuationSeparator" w:id="0">
    <w:p w14:paraId="118E2ED3" w14:textId="77777777" w:rsidR="00A07929" w:rsidRDefault="00A07929" w:rsidP="008E21DE">
      <w:pPr>
        <w:spacing w:before="0" w:after="0"/>
      </w:pPr>
      <w:r>
        <w:continuationSeparator/>
      </w:r>
    </w:p>
    <w:p w14:paraId="16A70DE7" w14:textId="77777777" w:rsidR="00A07929" w:rsidRDefault="00A07929"/>
  </w:endnote>
  <w:endnote w:type="continuationNotice" w:id="1">
    <w:p w14:paraId="50C7255D" w14:textId="77777777" w:rsidR="00A07929" w:rsidRDefault="00A0792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7F27" w14:textId="6E5A1F14" w:rsidR="006E4AB3" w:rsidRDefault="00B03912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Pr="001D2E75">
      <w:rPr>
        <w:highlight w:val="yellow"/>
      </w:rPr>
      <w:t>[Club/SSO/NSO]</w:t>
    </w:r>
    <w:r>
      <w:t xml:space="preserve"> </w:t>
    </w:r>
    <w:r w:rsidRPr="008A1B51">
      <w:t>Privacy Policy</w:t>
    </w:r>
    <w:r>
      <w:t>.</w:t>
    </w:r>
    <w:r w:rsidR="006E4AB3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6048ED5" wp14:editId="3805F5E6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4290" w14:textId="15B14E6D" w:rsidR="006E4AB3" w:rsidRDefault="00CC60E5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Pr="001D2E75">
      <w:rPr>
        <w:highlight w:val="yellow"/>
      </w:rPr>
      <w:t>[Club/SSO/NSO]</w:t>
    </w:r>
    <w:r>
      <w:t xml:space="preserve"> </w:t>
    </w:r>
    <w:r w:rsidRPr="008A1B51">
      <w:t>Privacy Policy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07B89" w14:textId="77777777" w:rsidR="00A07929" w:rsidRDefault="00A07929" w:rsidP="008E21DE">
      <w:pPr>
        <w:spacing w:before="0" w:after="0"/>
      </w:pPr>
      <w:r>
        <w:separator/>
      </w:r>
    </w:p>
    <w:p w14:paraId="1080109D" w14:textId="77777777" w:rsidR="00A07929" w:rsidRDefault="00A07929"/>
  </w:footnote>
  <w:footnote w:type="continuationSeparator" w:id="0">
    <w:p w14:paraId="4708C35C" w14:textId="77777777" w:rsidR="00A07929" w:rsidRDefault="00A07929" w:rsidP="008E21DE">
      <w:pPr>
        <w:spacing w:before="0" w:after="0"/>
      </w:pPr>
      <w:r>
        <w:continuationSeparator/>
      </w:r>
    </w:p>
    <w:p w14:paraId="363B6EA6" w14:textId="77777777" w:rsidR="00A07929" w:rsidRDefault="00A07929"/>
  </w:footnote>
  <w:footnote w:type="continuationNotice" w:id="1">
    <w:p w14:paraId="1625E56E" w14:textId="77777777" w:rsidR="00A07929" w:rsidRDefault="00A0792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8DBD" w14:textId="77777777" w:rsidR="00CC60E5" w:rsidRDefault="00CC60E5">
    <w:pPr>
      <w:pStyle w:val="Header"/>
    </w:pPr>
  </w:p>
  <w:p w14:paraId="346A1DB1" w14:textId="476E4CEA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C164F" wp14:editId="48B32614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54.95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Cezskx4AAAAAwBAAAPAAAAAAAAAAAAAAAAAH0EAABkcnMvZG93&#10;bnJldi54bWxQSwUGAAAAAAQABADzAAAAigUAAAAA&#10;" filled="f" stroked="f" strokeweight=".5pt">
              <v:textbox inset="0,0,0,0">
                <w:txbxContent>
                  <w:p w14:paraId="71AF3A02" w14:textId="77777777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A654" w14:textId="296E1838" w:rsidR="00225BBC" w:rsidRDefault="0089480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79F394C" wp14:editId="7265E303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81F9E" w14:textId="77777777" w:rsidR="00894808" w:rsidRPr="006E4AB3" w:rsidRDefault="00894808" w:rsidP="00894808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F39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54.95pt;margin-top:42.65pt;width:53.85pt;height:13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" filled="f" stroked="f" strokeweight=".5pt">
              <v:textbox inset="0,0,0,0">
                <w:txbxContent>
                  <w:p w14:paraId="55F81F9E" w14:textId="77777777" w:rsidR="00894808" w:rsidRPr="006E4AB3" w:rsidRDefault="00894808" w:rsidP="00894808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efaultTabStop w:val="720"/>
  <w:defaultTableStyle w:val="SportAUSTable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3073F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13217A"/>
    <w:rsid w:val="0017375B"/>
    <w:rsid w:val="001B0B89"/>
    <w:rsid w:val="001B1C39"/>
    <w:rsid w:val="001B37F1"/>
    <w:rsid w:val="001E6966"/>
    <w:rsid w:val="00225BBC"/>
    <w:rsid w:val="00232B9F"/>
    <w:rsid w:val="002567EB"/>
    <w:rsid w:val="002804D3"/>
    <w:rsid w:val="002A7B6B"/>
    <w:rsid w:val="002B78AE"/>
    <w:rsid w:val="002F455A"/>
    <w:rsid w:val="002F7627"/>
    <w:rsid w:val="00302BB7"/>
    <w:rsid w:val="0033596F"/>
    <w:rsid w:val="003449A0"/>
    <w:rsid w:val="00344CD9"/>
    <w:rsid w:val="00356D05"/>
    <w:rsid w:val="00391409"/>
    <w:rsid w:val="00393599"/>
    <w:rsid w:val="003D6F82"/>
    <w:rsid w:val="003F7F6B"/>
    <w:rsid w:val="004154E2"/>
    <w:rsid w:val="00462EEC"/>
    <w:rsid w:val="00465E74"/>
    <w:rsid w:val="004A77C1"/>
    <w:rsid w:val="004D6938"/>
    <w:rsid w:val="004F173B"/>
    <w:rsid w:val="004F58E9"/>
    <w:rsid w:val="005155AD"/>
    <w:rsid w:val="00534D53"/>
    <w:rsid w:val="005611E7"/>
    <w:rsid w:val="00576119"/>
    <w:rsid w:val="00593CFA"/>
    <w:rsid w:val="005A368C"/>
    <w:rsid w:val="005C665F"/>
    <w:rsid w:val="00620D5A"/>
    <w:rsid w:val="00644DCA"/>
    <w:rsid w:val="00680F04"/>
    <w:rsid w:val="006C1769"/>
    <w:rsid w:val="006E4AB3"/>
    <w:rsid w:val="007A55BD"/>
    <w:rsid w:val="007F41CF"/>
    <w:rsid w:val="0081214B"/>
    <w:rsid w:val="00816DC8"/>
    <w:rsid w:val="00824FBD"/>
    <w:rsid w:val="00884576"/>
    <w:rsid w:val="00890E1A"/>
    <w:rsid w:val="00894808"/>
    <w:rsid w:val="008D7A18"/>
    <w:rsid w:val="008E21DE"/>
    <w:rsid w:val="00962F71"/>
    <w:rsid w:val="00971C95"/>
    <w:rsid w:val="0097500C"/>
    <w:rsid w:val="00975A5D"/>
    <w:rsid w:val="009A127B"/>
    <w:rsid w:val="009E7C55"/>
    <w:rsid w:val="009F200E"/>
    <w:rsid w:val="00A07929"/>
    <w:rsid w:val="00A07E4A"/>
    <w:rsid w:val="00A51A9F"/>
    <w:rsid w:val="00A56018"/>
    <w:rsid w:val="00A836CA"/>
    <w:rsid w:val="00A8475F"/>
    <w:rsid w:val="00AA1BC5"/>
    <w:rsid w:val="00AB12D5"/>
    <w:rsid w:val="00AC33DC"/>
    <w:rsid w:val="00AD735D"/>
    <w:rsid w:val="00AF0899"/>
    <w:rsid w:val="00B03912"/>
    <w:rsid w:val="00B10F30"/>
    <w:rsid w:val="00B13262"/>
    <w:rsid w:val="00B166D2"/>
    <w:rsid w:val="00B320C0"/>
    <w:rsid w:val="00B603C0"/>
    <w:rsid w:val="00B64027"/>
    <w:rsid w:val="00B7394A"/>
    <w:rsid w:val="00B90FF8"/>
    <w:rsid w:val="00BA0155"/>
    <w:rsid w:val="00BC20A6"/>
    <w:rsid w:val="00BE08FE"/>
    <w:rsid w:val="00C0421C"/>
    <w:rsid w:val="00C14DDB"/>
    <w:rsid w:val="00C70497"/>
    <w:rsid w:val="00C75CAF"/>
    <w:rsid w:val="00C81CFA"/>
    <w:rsid w:val="00C837F2"/>
    <w:rsid w:val="00CC60E5"/>
    <w:rsid w:val="00CD1080"/>
    <w:rsid w:val="00D46C9E"/>
    <w:rsid w:val="00DD0FFA"/>
    <w:rsid w:val="00DF74BA"/>
    <w:rsid w:val="00E02238"/>
    <w:rsid w:val="00E06B80"/>
    <w:rsid w:val="00E32DB6"/>
    <w:rsid w:val="00F36EF3"/>
    <w:rsid w:val="00F86B38"/>
    <w:rsid w:val="00F9318C"/>
    <w:rsid w:val="00FA27FA"/>
    <w:rsid w:val="00FB28C8"/>
    <w:rsid w:val="00FC6EFE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E5FE"/>
  <w15:chartTrackingRefBased/>
  <w15:docId w15:val="{8BBEC7E2-2635-46E0-88B3-FC4777E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6159a1d-88f8-4814-8c3a-709fedf964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AE34BF70CA141887042FF7FCF6E8E" ma:contentTypeVersion="11" ma:contentTypeDescription="Create a new document." ma:contentTypeScope="" ma:versionID="3f620f899af552172a8217e5477673f2">
  <xsd:schema xmlns:xsd="http://www.w3.org/2001/XMLSchema" xmlns:xs="http://www.w3.org/2001/XMLSchema" xmlns:p="http://schemas.microsoft.com/office/2006/metadata/properties" xmlns:ns2="d6159a1d-88f8-4814-8c3a-709fedf9642d" xmlns:ns3="4a442c7e-415a-4079-bd31-8ec4031b8365" targetNamespace="http://schemas.microsoft.com/office/2006/metadata/properties" ma:root="true" ma:fieldsID="16a8c94629c5e0fa6dc1f032a12f3597" ns2:_="" ns3:_="">
    <xsd:import namespace="d6159a1d-88f8-4814-8c3a-709fedf9642d"/>
    <xsd:import namespace="4a442c7e-415a-4079-bd31-8ec4031b8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59a1d-88f8-4814-8c3a-709fedf96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ivision" ma:index="12" nillable="true" ma:displayName="Division" ma:description="Divisional Responsibility" ma:format="Dropdown" ma:indexed="true" ma:internalName="Division">
      <xsd:simpleType>
        <xsd:union memberTypes="dms:Text">
          <xsd:simpleType>
            <xsd:restriction base="dms:Choice">
              <xsd:enumeration value="Sport Business"/>
              <xsd:enumeration value="MCIA"/>
              <xsd:enumeration value="Corporate"/>
              <xsd:enumeration value="CEO Office"/>
              <xsd:enumeration value="AIS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2c7e-415a-4079-bd31-8ec4031b8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69732F-D84D-43CD-B00C-3618E3839FC5}">
  <ds:schemaRefs>
    <ds:schemaRef ds:uri="http://schemas.microsoft.com/office/2006/metadata/properties"/>
    <ds:schemaRef ds:uri="http://schemas.microsoft.com/office/infopath/2007/PartnerControls"/>
    <ds:schemaRef ds:uri="d6159a1d-88f8-4814-8c3a-709fedf9642d"/>
  </ds:schemaRefs>
</ds:datastoreItem>
</file>

<file path=customXml/itemProps2.xml><?xml version="1.0" encoding="utf-8"?>
<ds:datastoreItem xmlns:ds="http://schemas.openxmlformats.org/officeDocument/2006/customXml" ds:itemID="{6AA96A34-3234-4563-AB12-755B11BC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59a1d-88f8-4814-8c3a-709fedf9642d"/>
    <ds:schemaRef ds:uri="4a442c7e-415a-4079-bd31-8ec4031b8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7C2A5-59F2-47B5-A5DC-0B106E7C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Dean Russell</cp:lastModifiedBy>
  <cp:revision>2</cp:revision>
  <dcterms:created xsi:type="dcterms:W3CDTF">2020-05-25T03:24:00Z</dcterms:created>
  <dcterms:modified xsi:type="dcterms:W3CDTF">2020-05-25T03:24:00Z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0x010100E9AAE34BF70CA141887042FF7FCF6E8E</vt:lpwstr>
  </property>
</Properties>
</file>